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8" w:rsidRPr="001479C7" w:rsidRDefault="00242058" w:rsidP="005D27F0">
      <w:pPr>
        <w:pStyle w:val="Heading1"/>
        <w:rPr>
          <w:sz w:val="28"/>
          <w:szCs w:val="28"/>
        </w:rPr>
      </w:pPr>
      <w:bookmarkStart w:id="0" w:name="_GoBack"/>
      <w:bookmarkEnd w:id="0"/>
      <w:r w:rsidRPr="001479C7">
        <w:rPr>
          <w:sz w:val="28"/>
          <w:szCs w:val="28"/>
        </w:rPr>
        <w:t>Муниципальный Совет Головинского сельского поселения</w:t>
      </w:r>
    </w:p>
    <w:p w:rsidR="00242058" w:rsidRPr="00091C4B" w:rsidRDefault="00242058" w:rsidP="005D27F0">
      <w:pPr>
        <w:jc w:val="center"/>
        <w:rPr>
          <w:b/>
          <w:bCs/>
          <w:sz w:val="28"/>
          <w:szCs w:val="28"/>
        </w:rPr>
      </w:pPr>
      <w:r w:rsidRPr="00091C4B">
        <w:rPr>
          <w:b/>
          <w:bCs/>
          <w:sz w:val="28"/>
          <w:szCs w:val="28"/>
        </w:rPr>
        <w:t>Ярославской области Угличского района</w:t>
      </w:r>
    </w:p>
    <w:p w:rsidR="00242058" w:rsidRDefault="00242058" w:rsidP="005D27F0">
      <w:pPr>
        <w:pStyle w:val="Heading1"/>
        <w:jc w:val="center"/>
        <w:rPr>
          <w:sz w:val="28"/>
          <w:szCs w:val="28"/>
        </w:rPr>
      </w:pPr>
    </w:p>
    <w:p w:rsidR="00242058" w:rsidRDefault="00242058" w:rsidP="005D27F0">
      <w:pPr>
        <w:pStyle w:val="Heading1"/>
        <w:jc w:val="center"/>
        <w:rPr>
          <w:sz w:val="28"/>
          <w:szCs w:val="28"/>
        </w:rPr>
      </w:pPr>
      <w:r w:rsidRPr="00091C4B">
        <w:rPr>
          <w:sz w:val="28"/>
          <w:szCs w:val="28"/>
        </w:rPr>
        <w:t>РЕШЕНИЕ</w:t>
      </w:r>
    </w:p>
    <w:p w:rsidR="00242058" w:rsidRPr="005D27F0" w:rsidRDefault="00242058" w:rsidP="005D27F0"/>
    <w:p w:rsidR="00242058" w:rsidRDefault="00242058" w:rsidP="005D27F0">
      <w:pPr>
        <w:jc w:val="center"/>
      </w:pPr>
    </w:p>
    <w:p w:rsidR="00242058" w:rsidRPr="001479C7" w:rsidRDefault="00242058" w:rsidP="005D27F0">
      <w:r>
        <w:t>От _____________________ №____</w:t>
      </w:r>
    </w:p>
    <w:p w:rsidR="00242058" w:rsidRDefault="00242058" w:rsidP="005D27F0">
      <w:pPr>
        <w:tabs>
          <w:tab w:val="left" w:pos="4678"/>
        </w:tabs>
        <w:ind w:left="142" w:right="4579"/>
        <w:jc w:val="center"/>
      </w:pPr>
    </w:p>
    <w:p w:rsidR="00242058" w:rsidRPr="00D1489A" w:rsidRDefault="00242058" w:rsidP="00D1489A">
      <w:pPr>
        <w:pStyle w:val="Heading1"/>
        <w:ind w:right="4314" w:firstLine="0"/>
        <w:rPr>
          <w:b w:val="0"/>
          <w:bCs w:val="0"/>
        </w:rPr>
      </w:pPr>
      <w:r w:rsidRPr="00D1489A">
        <w:rPr>
          <w:b w:val="0"/>
          <w:bCs w:val="0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242058" w:rsidRDefault="00242058" w:rsidP="005D27F0">
      <w:pPr>
        <w:shd w:val="clear" w:color="auto" w:fill="FFFFFF"/>
        <w:tabs>
          <w:tab w:val="left" w:pos="360"/>
        </w:tabs>
        <w:ind w:right="-5"/>
        <w:jc w:val="both"/>
        <w:rPr>
          <w:color w:val="000000"/>
          <w:spacing w:val="-4"/>
          <w:sz w:val="28"/>
          <w:szCs w:val="28"/>
        </w:rPr>
      </w:pPr>
    </w:p>
    <w:p w:rsidR="00242058" w:rsidRPr="00283957" w:rsidRDefault="00242058" w:rsidP="005D27F0">
      <w:pPr>
        <w:shd w:val="clear" w:color="auto" w:fill="FFFFFF"/>
        <w:tabs>
          <w:tab w:val="left" w:pos="360"/>
        </w:tabs>
        <w:ind w:right="-5"/>
        <w:jc w:val="both"/>
        <w:rPr>
          <w:sz w:val="28"/>
          <w:szCs w:val="28"/>
        </w:rPr>
      </w:pPr>
      <w:r w:rsidRPr="00283957">
        <w:rPr>
          <w:spacing w:val="-4"/>
          <w:sz w:val="28"/>
          <w:szCs w:val="28"/>
        </w:rPr>
        <w:tab/>
      </w:r>
      <w:r w:rsidRPr="00283957">
        <w:rPr>
          <w:sz w:val="28"/>
          <w:szCs w:val="28"/>
        </w:rPr>
        <w:t xml:space="preserve">На основании </w:t>
      </w:r>
      <w:hyperlink r:id="rId7" w:history="1">
        <w:r w:rsidRPr="00283957">
          <w:rPr>
            <w:rStyle w:val="Hyperlink"/>
            <w:color w:val="auto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83957">
        <w:rPr>
          <w:sz w:val="28"/>
          <w:szCs w:val="28"/>
        </w:rPr>
        <w:t xml:space="preserve">, </w:t>
      </w:r>
      <w:hyperlink r:id="rId8" w:history="1">
        <w:r w:rsidRPr="00283957">
          <w:rPr>
            <w:rStyle w:val="Hyperlink"/>
            <w:color w:val="auto"/>
            <w:sz w:val="28"/>
            <w:szCs w:val="28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83957">
        <w:rPr>
          <w:sz w:val="28"/>
          <w:szCs w:val="28"/>
        </w:rPr>
        <w:t xml:space="preserve">, Устава Головинского сельского </w:t>
      </w:r>
      <w:r w:rsidRPr="00283957">
        <w:rPr>
          <w:spacing w:val="-1"/>
          <w:sz w:val="28"/>
          <w:szCs w:val="28"/>
        </w:rPr>
        <w:t xml:space="preserve">поселения, Муниципальный Совет </w:t>
      </w:r>
      <w:r w:rsidRPr="00283957">
        <w:rPr>
          <w:sz w:val="28"/>
          <w:szCs w:val="28"/>
        </w:rPr>
        <w:t>Головинского</w:t>
      </w:r>
      <w:r w:rsidRPr="00283957">
        <w:rPr>
          <w:spacing w:val="-1"/>
          <w:sz w:val="28"/>
          <w:szCs w:val="28"/>
        </w:rPr>
        <w:t xml:space="preserve"> сельского поселения  </w:t>
      </w:r>
      <w:r w:rsidRPr="00283957">
        <w:rPr>
          <w:spacing w:val="-2"/>
          <w:sz w:val="28"/>
          <w:szCs w:val="28"/>
        </w:rPr>
        <w:t>четвертого созыва</w:t>
      </w:r>
    </w:p>
    <w:p w:rsidR="00242058" w:rsidRPr="00283957" w:rsidRDefault="00242058" w:rsidP="005D27F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283957">
        <w:rPr>
          <w:spacing w:val="-1"/>
          <w:w w:val="99"/>
          <w:sz w:val="28"/>
          <w:szCs w:val="28"/>
        </w:rPr>
        <w:t>РЕШИЛ:</w:t>
      </w:r>
      <w:r w:rsidRPr="00283957">
        <w:rPr>
          <w:w w:val="98"/>
          <w:sz w:val="28"/>
          <w:szCs w:val="28"/>
        </w:rPr>
        <w:t xml:space="preserve">       </w:t>
      </w:r>
    </w:p>
    <w:p w:rsidR="00242058" w:rsidRPr="00AF4CC9" w:rsidRDefault="00242058" w:rsidP="005D27F0">
      <w:pPr>
        <w:numPr>
          <w:ilvl w:val="0"/>
          <w:numId w:val="8"/>
        </w:numPr>
        <w:shd w:val="clear" w:color="auto" w:fill="FFFFFF"/>
        <w:tabs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w w:val="98"/>
          <w:sz w:val="28"/>
          <w:szCs w:val="28"/>
        </w:rPr>
      </w:pPr>
      <w:r w:rsidRPr="00283957">
        <w:rPr>
          <w:sz w:val="28"/>
          <w:szCs w:val="28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осуществление, на </w:t>
      </w:r>
      <w:r w:rsidRPr="00AF4CC9">
        <w:rPr>
          <w:sz w:val="28"/>
          <w:szCs w:val="28"/>
        </w:rPr>
        <w:t xml:space="preserve">территории Головинского сельского </w:t>
      </w:r>
      <w:r w:rsidRPr="00AF4CC9">
        <w:rPr>
          <w:spacing w:val="-1"/>
          <w:sz w:val="28"/>
          <w:szCs w:val="28"/>
        </w:rPr>
        <w:t>поселения</w:t>
      </w:r>
      <w:r w:rsidRPr="00AF4CC9">
        <w:rPr>
          <w:sz w:val="28"/>
          <w:szCs w:val="28"/>
        </w:rPr>
        <w:t xml:space="preserve"> (прилагается).</w:t>
      </w:r>
    </w:p>
    <w:p w:rsidR="00242058" w:rsidRPr="00AF4CC9" w:rsidRDefault="00242058" w:rsidP="00AF4CC9">
      <w:pPr>
        <w:numPr>
          <w:ilvl w:val="0"/>
          <w:numId w:val="8"/>
        </w:numPr>
        <w:shd w:val="clear" w:color="auto" w:fill="FFFFFF"/>
        <w:tabs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spacing w:val="-1"/>
          <w:sz w:val="28"/>
          <w:szCs w:val="28"/>
        </w:rPr>
      </w:pPr>
      <w:r w:rsidRPr="00AF4CC9">
        <w:rPr>
          <w:sz w:val="28"/>
          <w:szCs w:val="28"/>
        </w:rPr>
        <w:t xml:space="preserve">Настоящее Решение  подлежит размещению на Сайте Администрации Головинского сельского поселения  </w:t>
      </w:r>
      <w:hyperlink r:id="rId9" w:history="1">
        <w:r w:rsidRPr="00AF4CC9">
          <w:rPr>
            <w:rStyle w:val="Hyperlink"/>
            <w:sz w:val="28"/>
            <w:szCs w:val="28"/>
          </w:rPr>
          <w:t>http://</w:t>
        </w:r>
        <w:r w:rsidRPr="00AF4CC9">
          <w:rPr>
            <w:rStyle w:val="Hyperlink"/>
            <w:sz w:val="28"/>
            <w:szCs w:val="28"/>
            <w:lang w:val="en-US"/>
          </w:rPr>
          <w:t>golovinoadm</w:t>
        </w:r>
        <w:r w:rsidRPr="00AF4CC9">
          <w:rPr>
            <w:rStyle w:val="Hyperlink"/>
            <w:sz w:val="28"/>
            <w:szCs w:val="28"/>
          </w:rPr>
          <w:t>-</w:t>
        </w:r>
        <w:r w:rsidRPr="00AF4CC9">
          <w:rPr>
            <w:rStyle w:val="Hyperlink"/>
            <w:sz w:val="28"/>
            <w:szCs w:val="28"/>
            <w:lang w:val="en-US"/>
          </w:rPr>
          <w:t>umr</w:t>
        </w:r>
        <w:r w:rsidRPr="00AF4CC9">
          <w:rPr>
            <w:rStyle w:val="Hyperlink"/>
            <w:sz w:val="28"/>
            <w:szCs w:val="28"/>
          </w:rPr>
          <w:t>.</w:t>
        </w:r>
        <w:r w:rsidRPr="00AF4CC9">
          <w:rPr>
            <w:rStyle w:val="Hyperlink"/>
            <w:sz w:val="28"/>
            <w:szCs w:val="28"/>
            <w:lang w:val="en-US"/>
          </w:rPr>
          <w:t>ru</w:t>
        </w:r>
      </w:hyperlink>
      <w:r w:rsidRPr="00AF4CC9">
        <w:rPr>
          <w:sz w:val="28"/>
          <w:szCs w:val="28"/>
        </w:rPr>
        <w:t xml:space="preserve"> .</w:t>
      </w:r>
    </w:p>
    <w:p w:rsidR="00242058" w:rsidRPr="00AF4CC9" w:rsidRDefault="00242058" w:rsidP="00AF4CC9">
      <w:pPr>
        <w:numPr>
          <w:ilvl w:val="0"/>
          <w:numId w:val="8"/>
        </w:numPr>
        <w:shd w:val="clear" w:color="auto" w:fill="FFFFFF"/>
        <w:tabs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spacing w:val="-1"/>
          <w:sz w:val="28"/>
          <w:szCs w:val="28"/>
        </w:rPr>
      </w:pPr>
      <w:r w:rsidRPr="00AF4CC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42058" w:rsidRDefault="00242058" w:rsidP="005D27F0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242058" w:rsidRPr="00731342" w:rsidRDefault="00242058" w:rsidP="005D27F0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731342">
        <w:rPr>
          <w:rFonts w:ascii="Times New Roman" w:hAnsi="Times New Roman" w:cs="Times New Roman"/>
          <w:sz w:val="28"/>
          <w:szCs w:val="28"/>
        </w:rPr>
        <w:t>Глава поселения:                                Т.Н.Малофеева</w:t>
      </w:r>
    </w:p>
    <w:p w:rsidR="00242058" w:rsidRDefault="00242058" w:rsidP="005D27F0"/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5D27F0">
      <w:pPr>
        <w:ind w:left="4500"/>
      </w:pPr>
    </w:p>
    <w:p w:rsidR="00242058" w:rsidRDefault="00242058" w:rsidP="001231CA">
      <w:pPr>
        <w:jc w:val="center"/>
        <w:rPr>
          <w:b/>
          <w:bCs/>
          <w:sz w:val="28"/>
          <w:szCs w:val="28"/>
        </w:rPr>
      </w:pPr>
    </w:p>
    <w:p w:rsidR="00242058" w:rsidRPr="006E666E" w:rsidRDefault="00242058" w:rsidP="001231CA">
      <w:pPr>
        <w:jc w:val="center"/>
        <w:rPr>
          <w:b/>
          <w:bCs/>
          <w:sz w:val="28"/>
          <w:szCs w:val="28"/>
        </w:rPr>
      </w:pPr>
    </w:p>
    <w:p w:rsidR="00242058" w:rsidRDefault="00242058" w:rsidP="005F6D11">
      <w:pPr>
        <w:jc w:val="both"/>
        <w:rPr>
          <w:b/>
          <w:bCs/>
          <w:sz w:val="24"/>
          <w:szCs w:val="24"/>
        </w:rPr>
      </w:pPr>
    </w:p>
    <w:p w:rsidR="00242058" w:rsidRPr="00342EA6" w:rsidRDefault="00242058" w:rsidP="00342EA6">
      <w:pPr>
        <w:jc w:val="right"/>
        <w:rPr>
          <w:sz w:val="24"/>
          <w:szCs w:val="24"/>
        </w:rPr>
      </w:pPr>
      <w:r w:rsidRPr="00342EA6">
        <w:rPr>
          <w:sz w:val="24"/>
          <w:szCs w:val="24"/>
        </w:rPr>
        <w:t xml:space="preserve">Приложение </w:t>
      </w:r>
    </w:p>
    <w:p w:rsidR="00242058" w:rsidRPr="00342EA6" w:rsidRDefault="00242058" w:rsidP="00342EA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42EA6">
        <w:rPr>
          <w:sz w:val="24"/>
          <w:szCs w:val="24"/>
        </w:rPr>
        <w:t xml:space="preserve"> решению Муниципального Совета </w:t>
      </w:r>
    </w:p>
    <w:p w:rsidR="00242058" w:rsidRPr="00342EA6" w:rsidRDefault="00242058" w:rsidP="00342EA6">
      <w:pPr>
        <w:jc w:val="right"/>
        <w:rPr>
          <w:sz w:val="24"/>
          <w:szCs w:val="24"/>
        </w:rPr>
      </w:pPr>
      <w:r>
        <w:rPr>
          <w:sz w:val="24"/>
          <w:szCs w:val="24"/>
        </w:rPr>
        <w:t>Головинского с</w:t>
      </w:r>
      <w:r w:rsidRPr="00342EA6">
        <w:rPr>
          <w:sz w:val="24"/>
          <w:szCs w:val="24"/>
        </w:rPr>
        <w:t>ель</w:t>
      </w:r>
      <w:r>
        <w:rPr>
          <w:sz w:val="24"/>
          <w:szCs w:val="24"/>
        </w:rPr>
        <w:t>с</w:t>
      </w:r>
      <w:r w:rsidRPr="00342EA6">
        <w:rPr>
          <w:sz w:val="24"/>
          <w:szCs w:val="24"/>
        </w:rPr>
        <w:t>кого посе</w:t>
      </w:r>
      <w:r>
        <w:rPr>
          <w:sz w:val="24"/>
          <w:szCs w:val="24"/>
        </w:rPr>
        <w:t>л</w:t>
      </w:r>
      <w:r w:rsidRPr="00342EA6">
        <w:rPr>
          <w:sz w:val="24"/>
          <w:szCs w:val="24"/>
        </w:rPr>
        <w:t xml:space="preserve">ения </w:t>
      </w:r>
    </w:p>
    <w:p w:rsidR="00242058" w:rsidRDefault="00242058" w:rsidP="00342EA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42EA6">
        <w:rPr>
          <w:sz w:val="24"/>
          <w:szCs w:val="24"/>
        </w:rPr>
        <w:t xml:space="preserve">т </w:t>
      </w:r>
      <w:r>
        <w:rPr>
          <w:sz w:val="24"/>
          <w:szCs w:val="24"/>
        </w:rPr>
        <w:t>«</w:t>
      </w:r>
      <w:r w:rsidRPr="00342EA6">
        <w:rPr>
          <w:sz w:val="24"/>
          <w:szCs w:val="24"/>
        </w:rPr>
        <w:t>__</w:t>
      </w:r>
      <w:r>
        <w:rPr>
          <w:sz w:val="24"/>
          <w:szCs w:val="24"/>
        </w:rPr>
        <w:t>»_________</w:t>
      </w:r>
      <w:r w:rsidRPr="00342EA6">
        <w:rPr>
          <w:sz w:val="24"/>
          <w:szCs w:val="24"/>
        </w:rPr>
        <w:t xml:space="preserve"> 2018 года № ____ </w:t>
      </w:r>
    </w:p>
    <w:p w:rsidR="00242058" w:rsidRDefault="00242058" w:rsidP="00342EA6">
      <w:pPr>
        <w:jc w:val="right"/>
        <w:rPr>
          <w:sz w:val="24"/>
          <w:szCs w:val="24"/>
        </w:rPr>
      </w:pPr>
    </w:p>
    <w:p w:rsidR="00242058" w:rsidRPr="00D03309" w:rsidRDefault="00242058" w:rsidP="00D03309">
      <w:pPr>
        <w:pStyle w:val="Heading2"/>
        <w:rPr>
          <w:b w:val="0"/>
          <w:bCs w:val="0"/>
        </w:rPr>
      </w:pPr>
      <w:r w:rsidRPr="00D03309">
        <w:rPr>
          <w:b w:val="0"/>
          <w:bCs w:val="0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ГОЛОВИНСКОГО СЕЛЬСКОГО ПОСЕЛЕНИЯ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 w:rsidRPr="00334C0C">
        <w:t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Головинского сельского поселения  (далее - Порядок).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 w:rsidRPr="00334C0C">
        <w:t>2. Перечень видов муниципального контроля и органов местного самоуправления Головинского сельского поселения,  уполномоченных на их осуществление (далее - перечень), представляет собой систематизированный перечень сведений:</w:t>
      </w:r>
      <w:r w:rsidRPr="00334C0C">
        <w:br/>
        <w:t>а) о видах муниципального контроля, осуществляемого органами местного самоуправления Головинского сельского поселения;</w:t>
      </w:r>
      <w:r w:rsidRPr="00334C0C">
        <w:br/>
        <w:t>б) о наименованиях органов местного самоуправления Головинского сельского поселения, уполномоченных на осуществление соответствующих видов муниципального контроля на территории Головинского сельского поселения;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>
        <w:t xml:space="preserve">в) о реквизитах нормативных правовых актов Российской Федерации, нормативных правовых актов Ярославской  области, муниципальных правовых актов органов местного самоуправления </w:t>
      </w:r>
      <w:r w:rsidRPr="00334C0C">
        <w:t>Головинского сельского поселения</w:t>
      </w:r>
      <w:r>
        <w:t>, регулирующих соответствующий вид муниципального контроля.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>
        <w:t xml:space="preserve">3. Формирование и ведение перечня осуществляются Администрацией </w:t>
      </w:r>
      <w:r w:rsidRPr="00334C0C">
        <w:t>Головинского сельского поселения</w:t>
      </w:r>
      <w:r>
        <w:t>.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Pr="00334C0C">
        <w:t>Головинского сельского поселения</w:t>
      </w:r>
      <w:r>
        <w:t>.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>
        <w:t>5. Ведение перечня осуществляется по форме согласно приложению к настоящему Порядку.</w:t>
      </w:r>
      <w:r>
        <w:br/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Pr="00334C0C">
        <w:t>Головинского сельского поселения</w:t>
      </w:r>
      <w:r>
        <w:t xml:space="preserve"> полномочиями по осуществлению муниципального контроля в соответствующих сферах деятельности.</w:t>
      </w:r>
    </w:p>
    <w:p w:rsidR="00242058" w:rsidRDefault="00242058" w:rsidP="00334C0C">
      <w:pPr>
        <w:pStyle w:val="formattexttopleveltext"/>
        <w:spacing w:before="0" w:beforeAutospacing="0" w:after="0" w:afterAutospacing="0"/>
        <w:jc w:val="both"/>
      </w:pPr>
      <w:r>
        <w:t xml:space="preserve">7. Администрация </w:t>
      </w:r>
      <w:r w:rsidRPr="00334C0C">
        <w:t>Головинского сельского поселения</w:t>
      </w:r>
      <w:r>
        <w:t xml:space="preserve"> 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постановления Администрации </w:t>
      </w:r>
      <w:r w:rsidRPr="00334C0C">
        <w:t>Головинского сельского поселения</w:t>
      </w:r>
      <w:r>
        <w:t>.</w:t>
      </w:r>
      <w:r>
        <w:br/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r w:rsidRPr="00334C0C">
        <w:t>Головинского сельского поселения</w:t>
      </w:r>
      <w:r>
        <w:t xml:space="preserve"> в течение пяти дней со дня утверждения.</w:t>
      </w:r>
    </w:p>
    <w:p w:rsidR="00242058" w:rsidRDefault="00242058" w:rsidP="00F86D51">
      <w:pPr>
        <w:pStyle w:val="formattexttopleveltext"/>
        <w:spacing w:before="0" w:beforeAutospacing="0" w:after="0" w:afterAutospacing="0"/>
        <w:ind w:firstLine="708"/>
        <w:jc w:val="both"/>
      </w:pPr>
      <w:r>
        <w:t xml:space="preserve">В случае внесения в перечень изменений его актуальная редакция подлежит размещению на официальном сайте Администрации </w:t>
      </w:r>
      <w:r w:rsidRPr="00334C0C">
        <w:t>Головинского сельского поселения</w:t>
      </w:r>
      <w:r>
        <w:t xml:space="preserve"> в течение пяти дней со дня внесения соответствующих изменений.</w:t>
      </w:r>
    </w:p>
    <w:p w:rsidR="00242058" w:rsidRDefault="00242058" w:rsidP="00334C0C">
      <w:pPr>
        <w:pStyle w:val="Heading2"/>
      </w:pPr>
      <w:r>
        <w:t xml:space="preserve">Приложение. </w:t>
      </w:r>
      <w:r w:rsidRPr="00C1300A">
        <w:rPr>
          <w:b w:val="0"/>
          <w:bCs w:val="0"/>
        </w:rPr>
        <w:t>ФОРМА ВЕДЕНИЯ ПЕРЕЧНЯ ВИДОВ МУНИЦИПАЛЬНОГО КОНТРОЛЯ И ОРГАНОВ МЕСТНОГО САМОУПРАВЛЕНИЯ, УПОЛНОМОЧЕННЫХ НА ИХ ОСУЩЕСТВЛЕНИЕ, НА ТЕРРИТОРИИ ГОЛОВИНСКОГО СЕЛЬСКОГО ПОСЕЛЕНИЯ</w:t>
      </w:r>
    </w:p>
    <w:p w:rsidR="00242058" w:rsidRDefault="00242058" w:rsidP="00C1300A">
      <w:pPr>
        <w:pStyle w:val="formattexttopleveltext"/>
        <w:ind w:left="4500"/>
      </w:pPr>
      <w:r>
        <w:br/>
      </w:r>
      <w:r>
        <w:br/>
        <w:t>Приложение</w:t>
      </w:r>
      <w:r>
        <w:br/>
        <w:t>к Порядку ведения перечня</w:t>
      </w:r>
      <w:r>
        <w:br/>
        <w:t>видов муниципального контроля и</w:t>
      </w:r>
      <w:r>
        <w:br/>
        <w:t>органов местного самоуправления,</w:t>
      </w:r>
      <w:r>
        <w:br/>
        <w:t>уполномоченных на их осуществление,</w:t>
      </w:r>
      <w:r>
        <w:br/>
        <w:t xml:space="preserve">на территории </w:t>
      </w:r>
      <w:r w:rsidRPr="00334C0C">
        <w:t>Головинского сельского поселения</w:t>
      </w:r>
    </w:p>
    <w:p w:rsidR="00242058" w:rsidRDefault="00242058" w:rsidP="00334C0C">
      <w:pPr>
        <w:pStyle w:val="headertexttopleveltextcentertext"/>
        <w:jc w:val="center"/>
      </w:pPr>
      <w:r>
        <w:t xml:space="preserve">ФОРМА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Pr="00C1300A">
        <w:t>ГОЛОВИНСКОГО СЕЛЬСКОГО ПОСЕЛЕНИЯ</w:t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7"/>
        <w:gridCol w:w="2513"/>
        <w:gridCol w:w="2829"/>
        <w:gridCol w:w="3405"/>
      </w:tblGrid>
      <w:tr w:rsidR="00242058" w:rsidTr="00334C0C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242058" w:rsidRDefault="00242058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Align w:val="center"/>
          </w:tcPr>
          <w:p w:rsidR="00242058" w:rsidRDefault="0024205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Align w:val="center"/>
          </w:tcPr>
          <w:p w:rsidR="00242058" w:rsidRDefault="00242058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vAlign w:val="center"/>
          </w:tcPr>
          <w:p w:rsidR="00242058" w:rsidRDefault="00242058">
            <w:pPr>
              <w:rPr>
                <w:sz w:val="2"/>
                <w:szCs w:val="2"/>
              </w:rPr>
            </w:pPr>
          </w:p>
        </w:tc>
      </w:tr>
      <w:tr w:rsidR="00242058" w:rsidTr="00334C0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pStyle w:val="formattext"/>
              <w:jc w:val="center"/>
            </w:pPr>
            <w:r>
              <w:t xml:space="preserve">Наименование вида муниципального контроля, осуществляемого на территории </w:t>
            </w:r>
            <w:r w:rsidRPr="00334C0C">
              <w:t>Головинского сельского поселения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pStyle w:val="formattext"/>
              <w:jc w:val="center"/>
            </w:pPr>
            <w:r>
              <w:t xml:space="preserve">Наименование органа местного самоуправления </w:t>
            </w:r>
            <w:r w:rsidRPr="00334C0C">
              <w:t>Головинского сельского поселения</w:t>
            </w:r>
            <w:r>
              <w:t xml:space="preserve">, уполномоченного на осуществление соответствующего вида муниципального контроля на территории </w:t>
            </w:r>
            <w:r w:rsidRPr="00334C0C">
              <w:t>Головинского сельского поселения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pStyle w:val="formattext"/>
              <w:jc w:val="center"/>
            </w:pPr>
            <w:r>
              <w:t xml:space="preserve">Реквизиты нормативных правовых актов Российской Федерации, нормативных правовых актов Ярославской области, муниципальных правовых актов органов местного самоуправления </w:t>
            </w:r>
            <w:r w:rsidRPr="00334C0C">
              <w:t>Головинского сельского поселения</w:t>
            </w:r>
            <w:r>
              <w:t xml:space="preserve">, регулирующих соответствующий вид муниципального контроля </w:t>
            </w:r>
          </w:p>
        </w:tc>
      </w:tr>
      <w:tr w:rsidR="00242058" w:rsidTr="00334C0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2058" w:rsidRDefault="00242058">
            <w:pPr>
              <w:rPr>
                <w:sz w:val="24"/>
                <w:szCs w:val="24"/>
              </w:rPr>
            </w:pPr>
          </w:p>
        </w:tc>
      </w:tr>
    </w:tbl>
    <w:p w:rsidR="00242058" w:rsidRPr="005C0543" w:rsidRDefault="00242058" w:rsidP="00342EA6">
      <w:pPr>
        <w:suppressAutoHyphens/>
        <w:ind w:firstLine="567"/>
        <w:jc w:val="center"/>
        <w:rPr>
          <w:color w:val="000000"/>
          <w:kern w:val="1"/>
          <w:sz w:val="24"/>
          <w:szCs w:val="24"/>
          <w:lang w:eastAsia="ar-SA"/>
        </w:rPr>
      </w:pPr>
    </w:p>
    <w:sectPr w:rsidR="00242058" w:rsidRPr="005C0543" w:rsidSect="0041579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58" w:rsidRDefault="00242058" w:rsidP="005D27F0">
      <w:r>
        <w:separator/>
      </w:r>
    </w:p>
  </w:endnote>
  <w:endnote w:type="continuationSeparator" w:id="1">
    <w:p w:rsidR="00242058" w:rsidRDefault="00242058" w:rsidP="005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8" w:rsidRDefault="00242058" w:rsidP="00DD70A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2058" w:rsidRDefault="00242058" w:rsidP="00023A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58" w:rsidRDefault="00242058" w:rsidP="005D27F0">
      <w:r>
        <w:separator/>
      </w:r>
    </w:p>
  </w:footnote>
  <w:footnote w:type="continuationSeparator" w:id="1">
    <w:p w:rsidR="00242058" w:rsidRDefault="00242058" w:rsidP="005D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1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">
    <w:nsid w:val="301F56F3"/>
    <w:multiLevelType w:val="hybridMultilevel"/>
    <w:tmpl w:val="65EC9E32"/>
    <w:lvl w:ilvl="0" w:tplc="C27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09298F"/>
    <w:multiLevelType w:val="hybridMultilevel"/>
    <w:tmpl w:val="170C9BC2"/>
    <w:lvl w:ilvl="0" w:tplc="D378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D2"/>
    <w:rsid w:val="00002177"/>
    <w:rsid w:val="00007C9F"/>
    <w:rsid w:val="00020934"/>
    <w:rsid w:val="00021246"/>
    <w:rsid w:val="00023A38"/>
    <w:rsid w:val="00034133"/>
    <w:rsid w:val="000557F1"/>
    <w:rsid w:val="000578EC"/>
    <w:rsid w:val="0006394D"/>
    <w:rsid w:val="00075D3D"/>
    <w:rsid w:val="00083D7A"/>
    <w:rsid w:val="00084B94"/>
    <w:rsid w:val="00091C4B"/>
    <w:rsid w:val="00092483"/>
    <w:rsid w:val="00095FDE"/>
    <w:rsid w:val="000A1E91"/>
    <w:rsid w:val="000A6525"/>
    <w:rsid w:val="000B405B"/>
    <w:rsid w:val="000B5100"/>
    <w:rsid w:val="000D2E4D"/>
    <w:rsid w:val="000E0F5E"/>
    <w:rsid w:val="000F463E"/>
    <w:rsid w:val="00104ED5"/>
    <w:rsid w:val="001055ED"/>
    <w:rsid w:val="00111560"/>
    <w:rsid w:val="001142FA"/>
    <w:rsid w:val="00121140"/>
    <w:rsid w:val="001229F1"/>
    <w:rsid w:val="001231CA"/>
    <w:rsid w:val="001269C5"/>
    <w:rsid w:val="001479C7"/>
    <w:rsid w:val="00157669"/>
    <w:rsid w:val="001614A9"/>
    <w:rsid w:val="00162DF1"/>
    <w:rsid w:val="00165FC8"/>
    <w:rsid w:val="00166563"/>
    <w:rsid w:val="0016721B"/>
    <w:rsid w:val="00170D81"/>
    <w:rsid w:val="0018344A"/>
    <w:rsid w:val="00190995"/>
    <w:rsid w:val="001966C1"/>
    <w:rsid w:val="001A3C7D"/>
    <w:rsid w:val="001A4E6F"/>
    <w:rsid w:val="001B0BED"/>
    <w:rsid w:val="001B281D"/>
    <w:rsid w:val="001B5C75"/>
    <w:rsid w:val="001C2A1A"/>
    <w:rsid w:val="001C3F59"/>
    <w:rsid w:val="001C5826"/>
    <w:rsid w:val="001D0AD6"/>
    <w:rsid w:val="001D0F48"/>
    <w:rsid w:val="001D7E37"/>
    <w:rsid w:val="001F50F4"/>
    <w:rsid w:val="00201B4C"/>
    <w:rsid w:val="00204692"/>
    <w:rsid w:val="00220C0A"/>
    <w:rsid w:val="00222D30"/>
    <w:rsid w:val="00226629"/>
    <w:rsid w:val="00230D87"/>
    <w:rsid w:val="00232F97"/>
    <w:rsid w:val="002374F6"/>
    <w:rsid w:val="00242058"/>
    <w:rsid w:val="002500DB"/>
    <w:rsid w:val="00252054"/>
    <w:rsid w:val="0025290C"/>
    <w:rsid w:val="00283957"/>
    <w:rsid w:val="00283C90"/>
    <w:rsid w:val="002841CC"/>
    <w:rsid w:val="002915D5"/>
    <w:rsid w:val="00291C0D"/>
    <w:rsid w:val="00292C78"/>
    <w:rsid w:val="00294AAF"/>
    <w:rsid w:val="002A795B"/>
    <w:rsid w:val="002B4E2D"/>
    <w:rsid w:val="002C028C"/>
    <w:rsid w:val="002C3589"/>
    <w:rsid w:val="002D0807"/>
    <w:rsid w:val="002D3908"/>
    <w:rsid w:val="002D3FC9"/>
    <w:rsid w:val="002E270B"/>
    <w:rsid w:val="002E4F73"/>
    <w:rsid w:val="002E7863"/>
    <w:rsid w:val="002F1FC8"/>
    <w:rsid w:val="00301DA1"/>
    <w:rsid w:val="003122CA"/>
    <w:rsid w:val="003131A7"/>
    <w:rsid w:val="003206E1"/>
    <w:rsid w:val="003219E6"/>
    <w:rsid w:val="00332D15"/>
    <w:rsid w:val="003343B8"/>
    <w:rsid w:val="00334C0C"/>
    <w:rsid w:val="00336A92"/>
    <w:rsid w:val="0033731E"/>
    <w:rsid w:val="00342EA6"/>
    <w:rsid w:val="00343B42"/>
    <w:rsid w:val="003444B7"/>
    <w:rsid w:val="0035079E"/>
    <w:rsid w:val="003555D7"/>
    <w:rsid w:val="00361E3E"/>
    <w:rsid w:val="00367A42"/>
    <w:rsid w:val="003729FB"/>
    <w:rsid w:val="00372FE5"/>
    <w:rsid w:val="00376D9E"/>
    <w:rsid w:val="00381188"/>
    <w:rsid w:val="00383064"/>
    <w:rsid w:val="003830DC"/>
    <w:rsid w:val="003A4ED8"/>
    <w:rsid w:val="003B4E85"/>
    <w:rsid w:val="003B517F"/>
    <w:rsid w:val="003C280A"/>
    <w:rsid w:val="003C441D"/>
    <w:rsid w:val="003C794B"/>
    <w:rsid w:val="003E3DD3"/>
    <w:rsid w:val="003E40D9"/>
    <w:rsid w:val="0040513B"/>
    <w:rsid w:val="004069A5"/>
    <w:rsid w:val="00415793"/>
    <w:rsid w:val="0041627E"/>
    <w:rsid w:val="0042629F"/>
    <w:rsid w:val="00442C02"/>
    <w:rsid w:val="00467B8E"/>
    <w:rsid w:val="00476BE4"/>
    <w:rsid w:val="00495951"/>
    <w:rsid w:val="0049710F"/>
    <w:rsid w:val="004C2B29"/>
    <w:rsid w:val="004D183E"/>
    <w:rsid w:val="004E6A2D"/>
    <w:rsid w:val="004F3287"/>
    <w:rsid w:val="004F5769"/>
    <w:rsid w:val="004F6918"/>
    <w:rsid w:val="00507BCF"/>
    <w:rsid w:val="005178BD"/>
    <w:rsid w:val="00520FF7"/>
    <w:rsid w:val="005214AC"/>
    <w:rsid w:val="005217FC"/>
    <w:rsid w:val="00523385"/>
    <w:rsid w:val="00540E03"/>
    <w:rsid w:val="005413D8"/>
    <w:rsid w:val="00544023"/>
    <w:rsid w:val="005477D8"/>
    <w:rsid w:val="00560F90"/>
    <w:rsid w:val="0057345D"/>
    <w:rsid w:val="00583125"/>
    <w:rsid w:val="00584212"/>
    <w:rsid w:val="00584779"/>
    <w:rsid w:val="00586F34"/>
    <w:rsid w:val="0058725A"/>
    <w:rsid w:val="005A09C1"/>
    <w:rsid w:val="005B7F1F"/>
    <w:rsid w:val="005C0543"/>
    <w:rsid w:val="005C1529"/>
    <w:rsid w:val="005C1836"/>
    <w:rsid w:val="005D14ED"/>
    <w:rsid w:val="005D27F0"/>
    <w:rsid w:val="005D3D95"/>
    <w:rsid w:val="005E16EC"/>
    <w:rsid w:val="005F6D11"/>
    <w:rsid w:val="005F7D6E"/>
    <w:rsid w:val="00601A1C"/>
    <w:rsid w:val="0060686D"/>
    <w:rsid w:val="006213CF"/>
    <w:rsid w:val="00651DD3"/>
    <w:rsid w:val="00651E15"/>
    <w:rsid w:val="00685DDD"/>
    <w:rsid w:val="00686B53"/>
    <w:rsid w:val="006873F6"/>
    <w:rsid w:val="0069102A"/>
    <w:rsid w:val="0069249E"/>
    <w:rsid w:val="00693E7E"/>
    <w:rsid w:val="0069684C"/>
    <w:rsid w:val="006A0696"/>
    <w:rsid w:val="006A17E8"/>
    <w:rsid w:val="006D20CC"/>
    <w:rsid w:val="006E643D"/>
    <w:rsid w:val="006E666E"/>
    <w:rsid w:val="006F10C4"/>
    <w:rsid w:val="006F2564"/>
    <w:rsid w:val="00705E24"/>
    <w:rsid w:val="0071515E"/>
    <w:rsid w:val="00720F4E"/>
    <w:rsid w:val="00723D8D"/>
    <w:rsid w:val="00731342"/>
    <w:rsid w:val="00740CB0"/>
    <w:rsid w:val="00750E3C"/>
    <w:rsid w:val="00781F26"/>
    <w:rsid w:val="00785035"/>
    <w:rsid w:val="00790440"/>
    <w:rsid w:val="00797B7C"/>
    <w:rsid w:val="007A53FD"/>
    <w:rsid w:val="007B3605"/>
    <w:rsid w:val="007F15AC"/>
    <w:rsid w:val="00801918"/>
    <w:rsid w:val="00804246"/>
    <w:rsid w:val="008200DD"/>
    <w:rsid w:val="008204A0"/>
    <w:rsid w:val="008356D9"/>
    <w:rsid w:val="00835A88"/>
    <w:rsid w:val="00854CF2"/>
    <w:rsid w:val="00854D66"/>
    <w:rsid w:val="00857512"/>
    <w:rsid w:val="008708FE"/>
    <w:rsid w:val="00887282"/>
    <w:rsid w:val="00891210"/>
    <w:rsid w:val="00893FE2"/>
    <w:rsid w:val="0089545D"/>
    <w:rsid w:val="008A0B08"/>
    <w:rsid w:val="008B641D"/>
    <w:rsid w:val="008C29CF"/>
    <w:rsid w:val="008D50DD"/>
    <w:rsid w:val="008D72B9"/>
    <w:rsid w:val="008E6472"/>
    <w:rsid w:val="008F04FF"/>
    <w:rsid w:val="00906ECC"/>
    <w:rsid w:val="0091288D"/>
    <w:rsid w:val="009210D5"/>
    <w:rsid w:val="00925CB8"/>
    <w:rsid w:val="0093093E"/>
    <w:rsid w:val="00931741"/>
    <w:rsid w:val="00943A9C"/>
    <w:rsid w:val="00945654"/>
    <w:rsid w:val="00980D85"/>
    <w:rsid w:val="0099001D"/>
    <w:rsid w:val="00993479"/>
    <w:rsid w:val="00997A97"/>
    <w:rsid w:val="00997B6B"/>
    <w:rsid w:val="009A4510"/>
    <w:rsid w:val="009A5BD2"/>
    <w:rsid w:val="009B1D9B"/>
    <w:rsid w:val="009B5749"/>
    <w:rsid w:val="009C1C97"/>
    <w:rsid w:val="009D776C"/>
    <w:rsid w:val="009D79F1"/>
    <w:rsid w:val="009F4B8C"/>
    <w:rsid w:val="009F6220"/>
    <w:rsid w:val="009F6679"/>
    <w:rsid w:val="00A21593"/>
    <w:rsid w:val="00A3078C"/>
    <w:rsid w:val="00A3493D"/>
    <w:rsid w:val="00A42D2C"/>
    <w:rsid w:val="00A43232"/>
    <w:rsid w:val="00A44770"/>
    <w:rsid w:val="00A44A94"/>
    <w:rsid w:val="00A70919"/>
    <w:rsid w:val="00A731BA"/>
    <w:rsid w:val="00A81354"/>
    <w:rsid w:val="00A847F4"/>
    <w:rsid w:val="00A90296"/>
    <w:rsid w:val="00A90CD6"/>
    <w:rsid w:val="00A91807"/>
    <w:rsid w:val="00AA71FA"/>
    <w:rsid w:val="00AB4D44"/>
    <w:rsid w:val="00AB7D18"/>
    <w:rsid w:val="00AC276A"/>
    <w:rsid w:val="00AC382B"/>
    <w:rsid w:val="00AC5C39"/>
    <w:rsid w:val="00AC679C"/>
    <w:rsid w:val="00AD3B23"/>
    <w:rsid w:val="00AE21EA"/>
    <w:rsid w:val="00AE7CBC"/>
    <w:rsid w:val="00AF14AC"/>
    <w:rsid w:val="00AF4CC9"/>
    <w:rsid w:val="00AF6BCE"/>
    <w:rsid w:val="00B04CA6"/>
    <w:rsid w:val="00B12F3C"/>
    <w:rsid w:val="00B13903"/>
    <w:rsid w:val="00B24B9A"/>
    <w:rsid w:val="00B40767"/>
    <w:rsid w:val="00B419E5"/>
    <w:rsid w:val="00B76DB9"/>
    <w:rsid w:val="00B84AA4"/>
    <w:rsid w:val="00BA240E"/>
    <w:rsid w:val="00BA3D0C"/>
    <w:rsid w:val="00BA5375"/>
    <w:rsid w:val="00BC08DA"/>
    <w:rsid w:val="00BC49B1"/>
    <w:rsid w:val="00BC536D"/>
    <w:rsid w:val="00BD244B"/>
    <w:rsid w:val="00BD49EA"/>
    <w:rsid w:val="00BD72E7"/>
    <w:rsid w:val="00C12A46"/>
    <w:rsid w:val="00C1300A"/>
    <w:rsid w:val="00C25630"/>
    <w:rsid w:val="00C4118F"/>
    <w:rsid w:val="00C443EC"/>
    <w:rsid w:val="00C52195"/>
    <w:rsid w:val="00C571C4"/>
    <w:rsid w:val="00C64017"/>
    <w:rsid w:val="00C67A26"/>
    <w:rsid w:val="00C70A8A"/>
    <w:rsid w:val="00C721AC"/>
    <w:rsid w:val="00C724D6"/>
    <w:rsid w:val="00C747E5"/>
    <w:rsid w:val="00C856FB"/>
    <w:rsid w:val="00C86D9D"/>
    <w:rsid w:val="00CB22F8"/>
    <w:rsid w:val="00CB6B2B"/>
    <w:rsid w:val="00CC0BA1"/>
    <w:rsid w:val="00CC20F9"/>
    <w:rsid w:val="00CC5F92"/>
    <w:rsid w:val="00CD1C36"/>
    <w:rsid w:val="00CD3FDF"/>
    <w:rsid w:val="00CD4FE0"/>
    <w:rsid w:val="00CF0A84"/>
    <w:rsid w:val="00CF1E4A"/>
    <w:rsid w:val="00CF1FA7"/>
    <w:rsid w:val="00D03309"/>
    <w:rsid w:val="00D0727E"/>
    <w:rsid w:val="00D07E84"/>
    <w:rsid w:val="00D142FE"/>
    <w:rsid w:val="00D1489A"/>
    <w:rsid w:val="00D20D8D"/>
    <w:rsid w:val="00D22D6D"/>
    <w:rsid w:val="00D33756"/>
    <w:rsid w:val="00D4354C"/>
    <w:rsid w:val="00D442F1"/>
    <w:rsid w:val="00D47A69"/>
    <w:rsid w:val="00D51AD8"/>
    <w:rsid w:val="00D533CF"/>
    <w:rsid w:val="00D601BC"/>
    <w:rsid w:val="00D74871"/>
    <w:rsid w:val="00D77D69"/>
    <w:rsid w:val="00D87CFB"/>
    <w:rsid w:val="00DA05F9"/>
    <w:rsid w:val="00DB6DAC"/>
    <w:rsid w:val="00DC38B7"/>
    <w:rsid w:val="00DD70AB"/>
    <w:rsid w:val="00DD7830"/>
    <w:rsid w:val="00DD7898"/>
    <w:rsid w:val="00DF4DDB"/>
    <w:rsid w:val="00E00EF9"/>
    <w:rsid w:val="00E03778"/>
    <w:rsid w:val="00E045F0"/>
    <w:rsid w:val="00E1012E"/>
    <w:rsid w:val="00E16DFA"/>
    <w:rsid w:val="00E17D04"/>
    <w:rsid w:val="00E27712"/>
    <w:rsid w:val="00E35D70"/>
    <w:rsid w:val="00E4517D"/>
    <w:rsid w:val="00E567F9"/>
    <w:rsid w:val="00E70942"/>
    <w:rsid w:val="00E723DE"/>
    <w:rsid w:val="00E74815"/>
    <w:rsid w:val="00E812D5"/>
    <w:rsid w:val="00E854C5"/>
    <w:rsid w:val="00E90683"/>
    <w:rsid w:val="00E9190B"/>
    <w:rsid w:val="00EA4D34"/>
    <w:rsid w:val="00ED0EB6"/>
    <w:rsid w:val="00EE78DF"/>
    <w:rsid w:val="00F00CE1"/>
    <w:rsid w:val="00F01BD1"/>
    <w:rsid w:val="00F2390A"/>
    <w:rsid w:val="00F245FC"/>
    <w:rsid w:val="00F2575B"/>
    <w:rsid w:val="00F2778B"/>
    <w:rsid w:val="00F3412F"/>
    <w:rsid w:val="00F3665A"/>
    <w:rsid w:val="00F86D51"/>
    <w:rsid w:val="00FA32D6"/>
    <w:rsid w:val="00FA4398"/>
    <w:rsid w:val="00FB14D2"/>
    <w:rsid w:val="00FB3F2E"/>
    <w:rsid w:val="00FE3782"/>
    <w:rsid w:val="00FE5ACC"/>
    <w:rsid w:val="00FE5C5F"/>
    <w:rsid w:val="00FE6C18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054"/>
    <w:pPr>
      <w:keepNext/>
      <w:ind w:firstLine="5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05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52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252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5205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723DE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0807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customStyle="1" w:styleId="ConsPlusNormal">
    <w:name w:val="ConsPlusNormal"/>
    <w:uiPriority w:val="99"/>
    <w:rsid w:val="002D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45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45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20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NormalWeb">
    <w:name w:val="Normal (Web)"/>
    <w:basedOn w:val="Normal"/>
    <w:uiPriority w:val="99"/>
    <w:rsid w:val="008D50D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Normal"/>
    <w:uiPriority w:val="99"/>
    <w:rsid w:val="001D0F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Normal"/>
    <w:uiPriority w:val="99"/>
    <w:rsid w:val="001D0F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D77D69"/>
    <w:rPr>
      <w:color w:val="0000FF"/>
      <w:u w:val="single"/>
    </w:rPr>
  </w:style>
  <w:style w:type="character" w:customStyle="1" w:styleId="a">
    <w:name w:val="Гипертекстовая ссылка"/>
    <w:uiPriority w:val="99"/>
    <w:rsid w:val="00C12A46"/>
    <w:rPr>
      <w:color w:val="auto"/>
    </w:rPr>
  </w:style>
  <w:style w:type="paragraph" w:styleId="NoSpacing">
    <w:name w:val="No Spacing"/>
    <w:uiPriority w:val="99"/>
    <w:qFormat/>
    <w:rsid w:val="003A4ED8"/>
    <w:rPr>
      <w:rFonts w:ascii="Calibri" w:hAnsi="Calibri" w:cs="Calibri"/>
      <w:lang w:eastAsia="en-US"/>
    </w:rPr>
  </w:style>
  <w:style w:type="character" w:customStyle="1" w:styleId="highlightsearch">
    <w:name w:val="highlightsearch"/>
    <w:uiPriority w:val="99"/>
    <w:rsid w:val="00651E15"/>
  </w:style>
  <w:style w:type="paragraph" w:styleId="Header">
    <w:name w:val="header"/>
    <w:basedOn w:val="Normal"/>
    <w:link w:val="HeaderChar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7F0"/>
  </w:style>
  <w:style w:type="paragraph" w:styleId="Footer">
    <w:name w:val="footer"/>
    <w:basedOn w:val="Normal"/>
    <w:link w:val="FooterChar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7F0"/>
  </w:style>
  <w:style w:type="paragraph" w:customStyle="1" w:styleId="a0">
    <w:name w:val="Знак"/>
    <w:basedOn w:val="Normal"/>
    <w:uiPriority w:val="99"/>
    <w:rsid w:val="005D27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5D27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Normal"/>
    <w:uiPriority w:val="99"/>
    <w:rsid w:val="00334C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334C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334C0C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02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CD4E5"/>
                                                        <w:left w:val="single" w:sz="6" w:space="0" w:color="BCD4E5"/>
                                                        <w:bottom w:val="single" w:sz="6" w:space="0" w:color="BCD4E5"/>
                                                        <w:right w:val="single" w:sz="6" w:space="0" w:color="BCD4E5"/>
                                                      </w:divBdr>
                                                      <w:divsChild>
                                                        <w:div w:id="518666498">
                                                          <w:marLeft w:val="45"/>
                                                          <w:marRight w:val="39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66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6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66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66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66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66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66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866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6523">
                                                                                                  <w:marLeft w:val="37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6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66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66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666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6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666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66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666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666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8666455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666480">
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8666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8666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8666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8666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8666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86664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8666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8666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86664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86664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8666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66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666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666513">
                                                                                                                              <w:marLeft w:val="105"/>
                                                                                                                              <w:marRight w:val="105"/>
                                                                                                                              <w:marTop w:val="105"/>
                                                                                                                              <w:marBottom w:val="10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666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5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186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lovinoadm-u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782</Words>
  <Characters>4464</Characters>
  <Application>Microsoft Office Outlook</Application>
  <DocSecurity>0</DocSecurity>
  <Lines>0</Lines>
  <Paragraphs>0</Paragraphs>
  <ScaleCrop>false</ScaleCrop>
  <Company>Sovet deputatov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User</dc:creator>
  <cp:keywords/>
  <dc:description/>
  <cp:lastModifiedBy>User1</cp:lastModifiedBy>
  <cp:revision>9</cp:revision>
  <cp:lastPrinted>2018-06-08T11:16:00Z</cp:lastPrinted>
  <dcterms:created xsi:type="dcterms:W3CDTF">2018-06-08T11:00:00Z</dcterms:created>
  <dcterms:modified xsi:type="dcterms:W3CDTF">2018-06-08T11:30:00Z</dcterms:modified>
</cp:coreProperties>
</file>